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EA" w:rsidRPr="007C7C2C" w:rsidRDefault="005B4AEA" w:rsidP="00350484">
      <w:pPr>
        <w:spacing w:line="276" w:lineRule="auto"/>
        <w:jc w:val="center"/>
        <w:rPr>
          <w:rFonts w:ascii="微软雅黑" w:eastAsia="微软雅黑" w:hAnsi="微软雅黑" w:cs="Arial"/>
          <w:b/>
          <w:szCs w:val="21"/>
        </w:rPr>
      </w:pPr>
      <w:r w:rsidRPr="007C7C2C">
        <w:rPr>
          <w:rFonts w:ascii="微软雅黑" w:eastAsia="微软雅黑" w:hAnsi="微软雅黑" w:cs="Arial" w:hint="eastAsia"/>
          <w:b/>
          <w:szCs w:val="21"/>
        </w:rPr>
        <w:t>第二届中国太阳能热发电大会参会回执表</w:t>
      </w:r>
    </w:p>
    <w:p w:rsidR="005B4AEA" w:rsidRPr="008D35E1" w:rsidRDefault="005B4AEA" w:rsidP="00350484">
      <w:pPr>
        <w:spacing w:line="276" w:lineRule="auto"/>
        <w:jc w:val="center"/>
        <w:rPr>
          <w:rFonts w:ascii="微软雅黑" w:eastAsia="微软雅黑" w:hAnsi="微软雅黑" w:cs="Arial"/>
          <w:b/>
          <w:szCs w:val="21"/>
        </w:rPr>
      </w:pPr>
      <w:r w:rsidRPr="008D35E1">
        <w:rPr>
          <w:rFonts w:ascii="微软雅黑" w:eastAsia="微软雅黑" w:hAnsi="微软雅黑" w:cs="Arial"/>
          <w:b/>
          <w:szCs w:val="21"/>
        </w:rPr>
        <w:t xml:space="preserve">Confirmation form of </w:t>
      </w:r>
      <w:r>
        <w:rPr>
          <w:rFonts w:ascii="微软雅黑" w:eastAsia="微软雅黑" w:hAnsi="微软雅黑" w:cs="Arial"/>
          <w:b/>
          <w:szCs w:val="21"/>
        </w:rPr>
        <w:t xml:space="preserve">the </w:t>
      </w:r>
      <w:r w:rsidRPr="008D35E1">
        <w:rPr>
          <w:rFonts w:ascii="微软雅黑" w:eastAsia="微软雅黑" w:hAnsi="微软雅黑" w:cs="Arial"/>
          <w:b/>
          <w:szCs w:val="21"/>
        </w:rPr>
        <w:t xml:space="preserve">2nd </w:t>
      </w:r>
      <w:smartTag w:uri="urn:schemas-microsoft-com:office:smarttags" w:element="place">
        <w:smartTag w:uri="urn:schemas-microsoft-com:office:smarttags" w:element="country-region">
          <w:r w:rsidRPr="008D35E1">
            <w:rPr>
              <w:rFonts w:ascii="微软雅黑" w:eastAsia="微软雅黑" w:hAnsi="微软雅黑" w:cs="Arial"/>
              <w:b/>
              <w:szCs w:val="21"/>
            </w:rPr>
            <w:t>China</w:t>
          </w:r>
        </w:smartTag>
      </w:smartTag>
      <w:r w:rsidRPr="008D35E1">
        <w:rPr>
          <w:rFonts w:ascii="微软雅黑" w:eastAsia="微软雅黑" w:hAnsi="微软雅黑" w:cs="Arial"/>
          <w:b/>
          <w:szCs w:val="21"/>
        </w:rPr>
        <w:t xml:space="preserve"> Solar Thermal Electricity Conference</w:t>
      </w:r>
    </w:p>
    <w:tbl>
      <w:tblPr>
        <w:tblW w:w="149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1560"/>
        <w:gridCol w:w="4724"/>
        <w:gridCol w:w="2930"/>
        <w:gridCol w:w="1276"/>
        <w:gridCol w:w="1781"/>
      </w:tblGrid>
      <w:tr w:rsidR="005B4AEA" w:rsidTr="00A527F0">
        <w:trPr>
          <w:trHeight w:val="735"/>
        </w:trPr>
        <w:tc>
          <w:tcPr>
            <w:tcW w:w="2693" w:type="dxa"/>
            <w:vAlign w:val="center"/>
          </w:tcPr>
          <w:p w:rsidR="005B4AEA" w:rsidRDefault="005B4AEA" w:rsidP="00A527F0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单位名称</w:t>
            </w:r>
          </w:p>
          <w:p w:rsidR="005B4AEA" w:rsidRDefault="005B4AEA" w:rsidP="00A527F0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Company name</w:t>
            </w:r>
          </w:p>
        </w:tc>
        <w:tc>
          <w:tcPr>
            <w:tcW w:w="12271" w:type="dxa"/>
            <w:gridSpan w:val="5"/>
            <w:vAlign w:val="center"/>
          </w:tcPr>
          <w:p w:rsidR="005B4AEA" w:rsidRDefault="005B4AEA" w:rsidP="00A527F0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  <w:tr w:rsidR="005B4AEA" w:rsidTr="00A527F0">
        <w:trPr>
          <w:trHeight w:val="735"/>
        </w:trPr>
        <w:tc>
          <w:tcPr>
            <w:tcW w:w="2693" w:type="dxa"/>
            <w:vAlign w:val="center"/>
          </w:tcPr>
          <w:p w:rsidR="005B4AEA" w:rsidRPr="00171C93" w:rsidRDefault="005B4AEA" w:rsidP="00A527F0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171C93">
              <w:rPr>
                <w:rFonts w:eastAsia="黑体" w:hint="eastAsia"/>
                <w:color w:val="000000"/>
                <w:kern w:val="0"/>
                <w:sz w:val="24"/>
              </w:rPr>
              <w:t>代表类别</w:t>
            </w:r>
          </w:p>
          <w:p w:rsidR="005B4AEA" w:rsidRPr="00171C93" w:rsidRDefault="005B4AEA" w:rsidP="00A527F0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171C93">
              <w:rPr>
                <w:rFonts w:eastAsia="黑体"/>
                <w:color w:val="000000"/>
                <w:kern w:val="0"/>
                <w:sz w:val="24"/>
              </w:rPr>
              <w:t>Representative category</w:t>
            </w:r>
          </w:p>
        </w:tc>
        <w:tc>
          <w:tcPr>
            <w:tcW w:w="12271" w:type="dxa"/>
            <w:gridSpan w:val="5"/>
            <w:vAlign w:val="center"/>
          </w:tcPr>
          <w:p w:rsidR="005B4AEA" w:rsidRPr="000F16EC" w:rsidRDefault="005B4AEA" w:rsidP="00A527F0">
            <w:pPr>
              <w:widowControl/>
              <w:ind w:firstLineChars="200" w:firstLine="420"/>
            </w:pPr>
            <w:r w:rsidRPr="000F16EC">
              <w:rPr>
                <w:rFonts w:hint="eastAsia"/>
              </w:rPr>
              <w:t>□联盟成员</w:t>
            </w:r>
            <w:r w:rsidRPr="000F16EC">
              <w:t xml:space="preserve">  </w:t>
            </w:r>
            <w:r>
              <w:t xml:space="preserve">    </w:t>
            </w:r>
            <w:r w:rsidRPr="000F16EC">
              <w:t xml:space="preserve"> </w:t>
            </w:r>
            <w:r>
              <w:t xml:space="preserve"> </w:t>
            </w:r>
            <w:r w:rsidRPr="000F16EC">
              <w:rPr>
                <w:rFonts w:hint="eastAsia"/>
              </w:rPr>
              <w:t>□国内代表</w:t>
            </w:r>
            <w:r w:rsidRPr="000F16EC">
              <w:t xml:space="preserve">  </w:t>
            </w:r>
            <w:r>
              <w:t xml:space="preserve">    </w:t>
            </w:r>
            <w:r w:rsidRPr="000F16EC">
              <w:t xml:space="preserve">  </w:t>
            </w:r>
            <w:r w:rsidRPr="000F16EC">
              <w:rPr>
                <w:rFonts w:hint="eastAsia"/>
              </w:rPr>
              <w:t>□国内学生</w:t>
            </w:r>
            <w:r>
              <w:t xml:space="preserve">         </w:t>
            </w:r>
            <w:r w:rsidRPr="000F16EC">
              <w:t xml:space="preserve"> </w:t>
            </w:r>
            <w:r w:rsidRPr="000F16EC">
              <w:rPr>
                <w:rFonts w:hint="eastAsia"/>
              </w:rPr>
              <w:t>□国外代表</w:t>
            </w:r>
            <w:r w:rsidRPr="000F16EC">
              <w:t xml:space="preserve">  </w:t>
            </w:r>
            <w:r>
              <w:t xml:space="preserve">    </w:t>
            </w:r>
            <w:r w:rsidRPr="000F16EC">
              <w:t xml:space="preserve"> </w:t>
            </w:r>
            <w:r>
              <w:t xml:space="preserve">   </w:t>
            </w:r>
            <w:r w:rsidRPr="000F16EC">
              <w:rPr>
                <w:rFonts w:hint="eastAsia"/>
              </w:rPr>
              <w:t>□国外学生</w:t>
            </w:r>
            <w:r w:rsidRPr="000F16EC">
              <w:t xml:space="preserve">  </w:t>
            </w:r>
            <w:r>
              <w:t xml:space="preserve">      </w:t>
            </w:r>
            <w:r w:rsidRPr="000F16EC">
              <w:t xml:space="preserve"> </w:t>
            </w:r>
            <w:r>
              <w:t xml:space="preserve">   </w:t>
            </w:r>
            <w:r w:rsidRPr="000F16EC">
              <w:rPr>
                <w:rFonts w:hint="eastAsia"/>
              </w:rPr>
              <w:t>□其</w:t>
            </w:r>
            <w:r w:rsidRPr="000F16EC">
              <w:t xml:space="preserve"> </w:t>
            </w:r>
            <w:r w:rsidRPr="000F16EC">
              <w:rPr>
                <w:rFonts w:hint="eastAsia"/>
              </w:rPr>
              <w:t>他</w:t>
            </w:r>
          </w:p>
          <w:p w:rsidR="005B4AEA" w:rsidRPr="000F16EC" w:rsidRDefault="005B4AEA" w:rsidP="00A527F0">
            <w:pPr>
              <w:widowControl/>
              <w:ind w:firstLineChars="150" w:firstLine="315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7"/>
                <w:attr w:name="Year" w:val="2016"/>
              </w:smartTagPr>
              <w:r>
                <w:t>Alliance</w:t>
              </w:r>
            </w:smartTag>
            <w:r>
              <w:t xml:space="preserve">’s member   </w:t>
            </w:r>
            <w:r w:rsidRPr="000F16EC">
              <w:t>Domestic participant  Domestic student</w:t>
            </w:r>
            <w:r>
              <w:t xml:space="preserve">    Foreign</w:t>
            </w:r>
            <w:r w:rsidRPr="000F16EC">
              <w:t xml:space="preserve"> participant</w:t>
            </w:r>
            <w:r>
              <w:t xml:space="preserve">      Foreign</w:t>
            </w:r>
            <w:r w:rsidRPr="000F16EC">
              <w:t xml:space="preserve"> student </w:t>
            </w:r>
            <w:r>
              <w:t xml:space="preserve">         O</w:t>
            </w:r>
            <w:r w:rsidRPr="000F16EC">
              <w:t>ther</w:t>
            </w:r>
            <w:r>
              <w:t>s</w:t>
            </w:r>
          </w:p>
        </w:tc>
      </w:tr>
      <w:tr w:rsidR="005B4AEA" w:rsidTr="00A527F0">
        <w:trPr>
          <w:trHeight w:val="586"/>
        </w:trPr>
        <w:tc>
          <w:tcPr>
            <w:tcW w:w="2693" w:type="dxa"/>
            <w:vAlign w:val="center"/>
          </w:tcPr>
          <w:p w:rsidR="005B4AEA" w:rsidRDefault="005B4AEA" w:rsidP="00A527F0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通讯地址</w:t>
            </w:r>
          </w:p>
          <w:p w:rsidR="005B4AEA" w:rsidRDefault="005B4AEA" w:rsidP="00A527F0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Corresponding address</w:t>
            </w:r>
          </w:p>
        </w:tc>
        <w:tc>
          <w:tcPr>
            <w:tcW w:w="12271" w:type="dxa"/>
            <w:gridSpan w:val="5"/>
            <w:vAlign w:val="center"/>
          </w:tcPr>
          <w:p w:rsidR="005B4AEA" w:rsidRDefault="005B4AEA" w:rsidP="00A527F0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  <w:tr w:rsidR="005B4AEA" w:rsidTr="00A527F0">
        <w:trPr>
          <w:trHeight w:val="653"/>
        </w:trPr>
        <w:tc>
          <w:tcPr>
            <w:tcW w:w="2693" w:type="dxa"/>
            <w:vAlign w:val="center"/>
          </w:tcPr>
          <w:p w:rsidR="005B4AEA" w:rsidRDefault="005B4AEA" w:rsidP="00A527F0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发票抬头</w:t>
            </w:r>
          </w:p>
          <w:p w:rsidR="005B4AEA" w:rsidRPr="00171C93" w:rsidRDefault="005B4AEA" w:rsidP="00A527F0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Invoiced company name</w:t>
            </w:r>
          </w:p>
        </w:tc>
        <w:tc>
          <w:tcPr>
            <w:tcW w:w="9214" w:type="dxa"/>
            <w:gridSpan w:val="3"/>
            <w:vAlign w:val="center"/>
          </w:tcPr>
          <w:p w:rsidR="005B4AEA" w:rsidRPr="000F16EC" w:rsidRDefault="005B4AEA" w:rsidP="00A527F0">
            <w:pPr>
              <w:widowControl/>
              <w:jc w:val="center"/>
            </w:pPr>
          </w:p>
        </w:tc>
        <w:tc>
          <w:tcPr>
            <w:tcW w:w="1276" w:type="dxa"/>
            <w:vAlign w:val="center"/>
          </w:tcPr>
          <w:p w:rsidR="005B4AEA" w:rsidRDefault="005B4AEA" w:rsidP="00A527F0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邮编</w:t>
            </w:r>
          </w:p>
          <w:p w:rsidR="005B4AEA" w:rsidRDefault="005B4AEA" w:rsidP="00A527F0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Zip code</w:t>
            </w:r>
          </w:p>
        </w:tc>
        <w:tc>
          <w:tcPr>
            <w:tcW w:w="1781" w:type="dxa"/>
            <w:vAlign w:val="center"/>
          </w:tcPr>
          <w:p w:rsidR="005B4AEA" w:rsidRDefault="005B4AEA" w:rsidP="00A527F0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  <w:tr w:rsidR="005B4AEA" w:rsidTr="00A527F0">
        <w:trPr>
          <w:trHeight w:val="846"/>
        </w:trPr>
        <w:tc>
          <w:tcPr>
            <w:tcW w:w="2693" w:type="dxa"/>
            <w:vAlign w:val="center"/>
          </w:tcPr>
          <w:p w:rsidR="005B4AEA" w:rsidRDefault="005B4AEA" w:rsidP="00A527F0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姓</w:t>
            </w:r>
            <w:r>
              <w:rPr>
                <w:rFonts w:eastAsia="黑体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名</w:t>
            </w:r>
          </w:p>
          <w:p w:rsidR="005B4AEA" w:rsidRDefault="005B4AEA" w:rsidP="00A527F0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1560" w:type="dxa"/>
            <w:vAlign w:val="center"/>
          </w:tcPr>
          <w:p w:rsidR="005B4AEA" w:rsidRDefault="005B4AEA" w:rsidP="00A527F0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性</w:t>
            </w:r>
            <w:r>
              <w:rPr>
                <w:rFonts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别</w:t>
            </w:r>
          </w:p>
          <w:p w:rsidR="005B4AEA" w:rsidRDefault="005B4AEA" w:rsidP="00A527F0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Sex</w:t>
            </w:r>
          </w:p>
        </w:tc>
        <w:tc>
          <w:tcPr>
            <w:tcW w:w="4724" w:type="dxa"/>
            <w:vAlign w:val="center"/>
          </w:tcPr>
          <w:p w:rsidR="005B4AEA" w:rsidRDefault="005B4AEA" w:rsidP="00A527F0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职称</w:t>
            </w:r>
            <w:r>
              <w:rPr>
                <w:rFonts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 xml:space="preserve">/  </w:t>
            </w:r>
            <w:r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职务</w:t>
            </w:r>
          </w:p>
          <w:p w:rsidR="005B4AEA" w:rsidRDefault="005B4AEA" w:rsidP="00A527F0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Position/T</w:t>
            </w:r>
            <w:r w:rsidRPr="00171C93">
              <w:rPr>
                <w:rFonts w:eastAsia="黑体"/>
                <w:color w:val="000000"/>
                <w:kern w:val="0"/>
                <w:sz w:val="24"/>
                <w:szCs w:val="24"/>
              </w:rPr>
              <w:t>echnical title</w:t>
            </w:r>
          </w:p>
        </w:tc>
        <w:tc>
          <w:tcPr>
            <w:tcW w:w="2930" w:type="dxa"/>
            <w:vAlign w:val="center"/>
          </w:tcPr>
          <w:p w:rsidR="005B4AEA" w:rsidRDefault="005B4AEA" w:rsidP="00A527F0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手机电话</w:t>
            </w:r>
          </w:p>
          <w:p w:rsidR="005B4AEA" w:rsidRDefault="005B4AEA" w:rsidP="00A527F0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3057" w:type="dxa"/>
            <w:gridSpan w:val="2"/>
            <w:vAlign w:val="center"/>
          </w:tcPr>
          <w:p w:rsidR="005B4AEA" w:rsidRDefault="005B4AEA" w:rsidP="00A527F0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电子邮箱</w:t>
            </w:r>
          </w:p>
          <w:p w:rsidR="005B4AEA" w:rsidRDefault="005B4AEA" w:rsidP="00A527F0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 w:rsidR="005B4AEA" w:rsidTr="00A527F0">
        <w:trPr>
          <w:trHeight w:val="586"/>
        </w:trPr>
        <w:tc>
          <w:tcPr>
            <w:tcW w:w="2693" w:type="dxa"/>
          </w:tcPr>
          <w:p w:rsidR="005B4AEA" w:rsidRDefault="005B4AEA" w:rsidP="00A527F0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4AEA" w:rsidRDefault="005B4AEA" w:rsidP="00A527F0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4" w:type="dxa"/>
          </w:tcPr>
          <w:p w:rsidR="005B4AEA" w:rsidRDefault="005B4AEA" w:rsidP="00A527F0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0" w:type="dxa"/>
          </w:tcPr>
          <w:p w:rsidR="005B4AEA" w:rsidRDefault="005B4AEA" w:rsidP="00A527F0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7" w:type="dxa"/>
            <w:gridSpan w:val="2"/>
          </w:tcPr>
          <w:p w:rsidR="005B4AEA" w:rsidRDefault="005B4AEA" w:rsidP="00A527F0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  <w:tr w:rsidR="005B4AEA" w:rsidTr="00A527F0">
        <w:trPr>
          <w:trHeight w:val="565"/>
        </w:trPr>
        <w:tc>
          <w:tcPr>
            <w:tcW w:w="2693" w:type="dxa"/>
          </w:tcPr>
          <w:p w:rsidR="005B4AEA" w:rsidRDefault="005B4AEA" w:rsidP="00A527F0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4AEA" w:rsidRDefault="005B4AEA" w:rsidP="00A527F0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4" w:type="dxa"/>
          </w:tcPr>
          <w:p w:rsidR="005B4AEA" w:rsidRDefault="005B4AEA" w:rsidP="00A527F0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0" w:type="dxa"/>
          </w:tcPr>
          <w:p w:rsidR="005B4AEA" w:rsidRDefault="005B4AEA" w:rsidP="00A527F0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7" w:type="dxa"/>
            <w:gridSpan w:val="2"/>
          </w:tcPr>
          <w:p w:rsidR="005B4AEA" w:rsidRDefault="005B4AEA" w:rsidP="00A527F0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  <w:tr w:rsidR="005B4AEA" w:rsidTr="00A527F0">
        <w:trPr>
          <w:trHeight w:val="586"/>
        </w:trPr>
        <w:tc>
          <w:tcPr>
            <w:tcW w:w="2693" w:type="dxa"/>
          </w:tcPr>
          <w:p w:rsidR="005B4AEA" w:rsidRDefault="005B4AEA" w:rsidP="00A527F0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4AEA" w:rsidRDefault="005B4AEA" w:rsidP="00A527F0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4" w:type="dxa"/>
          </w:tcPr>
          <w:p w:rsidR="005B4AEA" w:rsidRDefault="005B4AEA" w:rsidP="00A527F0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0" w:type="dxa"/>
          </w:tcPr>
          <w:p w:rsidR="005B4AEA" w:rsidRDefault="005B4AEA" w:rsidP="00A527F0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7" w:type="dxa"/>
            <w:gridSpan w:val="2"/>
          </w:tcPr>
          <w:p w:rsidR="005B4AEA" w:rsidRDefault="005B4AEA" w:rsidP="00A527F0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  <w:tr w:rsidR="005B4AEA" w:rsidTr="00A527F0">
        <w:trPr>
          <w:trHeight w:val="586"/>
        </w:trPr>
        <w:tc>
          <w:tcPr>
            <w:tcW w:w="2693" w:type="dxa"/>
          </w:tcPr>
          <w:p w:rsidR="005B4AEA" w:rsidRDefault="005B4AEA" w:rsidP="00A527F0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4AEA" w:rsidRDefault="005B4AEA" w:rsidP="00A527F0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4" w:type="dxa"/>
          </w:tcPr>
          <w:p w:rsidR="005B4AEA" w:rsidRDefault="005B4AEA" w:rsidP="00A527F0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0" w:type="dxa"/>
          </w:tcPr>
          <w:p w:rsidR="005B4AEA" w:rsidRDefault="005B4AEA" w:rsidP="00A527F0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7" w:type="dxa"/>
            <w:gridSpan w:val="2"/>
          </w:tcPr>
          <w:p w:rsidR="005B4AEA" w:rsidRDefault="005B4AEA" w:rsidP="00A527F0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B4AEA" w:rsidRDefault="005B4AEA" w:rsidP="00350484">
      <w:pPr>
        <w:spacing w:line="360" w:lineRule="auto"/>
        <w:ind w:firstLineChars="50" w:firstLine="120"/>
        <w:rPr>
          <w:rStyle w:val="Hyperlink"/>
          <w:rFonts w:ascii="Times New Roman" w:hAnsi="Times New Roman"/>
        </w:rPr>
      </w:pPr>
      <w:r w:rsidRPr="00243FC3">
        <w:rPr>
          <w:rFonts w:eastAsia="黑体" w:hint="eastAsia"/>
          <w:color w:val="000000"/>
          <w:kern w:val="0"/>
          <w:sz w:val="24"/>
        </w:rPr>
        <w:t>请参会代表于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7"/>
          <w:attr w:name="Year" w:val="2016"/>
        </w:smartTagPr>
        <w:r w:rsidRPr="00243FC3">
          <w:rPr>
            <w:rFonts w:eastAsia="黑体"/>
            <w:color w:val="000000"/>
            <w:kern w:val="0"/>
            <w:sz w:val="24"/>
          </w:rPr>
          <w:t>7</w:t>
        </w:r>
        <w:r w:rsidRPr="00243FC3">
          <w:rPr>
            <w:rFonts w:eastAsia="黑体" w:hint="eastAsia"/>
            <w:color w:val="000000"/>
            <w:kern w:val="0"/>
            <w:sz w:val="24"/>
          </w:rPr>
          <w:t>月</w:t>
        </w:r>
        <w:r w:rsidRPr="00243FC3">
          <w:rPr>
            <w:rFonts w:eastAsia="黑体"/>
            <w:color w:val="000000"/>
            <w:kern w:val="0"/>
            <w:sz w:val="24"/>
          </w:rPr>
          <w:t>30</w:t>
        </w:r>
        <w:r w:rsidRPr="00243FC3">
          <w:rPr>
            <w:rFonts w:eastAsia="黑体" w:hint="eastAsia"/>
            <w:color w:val="000000"/>
            <w:kern w:val="0"/>
            <w:sz w:val="24"/>
          </w:rPr>
          <w:t>日前</w:t>
        </w:r>
      </w:smartTag>
      <w:r w:rsidRPr="00243FC3">
        <w:rPr>
          <w:rFonts w:eastAsia="黑体" w:hint="eastAsia"/>
          <w:color w:val="000000"/>
          <w:kern w:val="0"/>
          <w:sz w:val="24"/>
        </w:rPr>
        <w:t>将参会回执表发送至组委会电子信箱</w:t>
      </w:r>
      <w:r>
        <w:rPr>
          <w:rFonts w:hint="eastAsia"/>
          <w:sz w:val="24"/>
        </w:rPr>
        <w:t>：</w:t>
      </w:r>
      <w:hyperlink r:id="rId4" w:history="1">
        <w:r w:rsidRPr="00DB15DC">
          <w:rPr>
            <w:rStyle w:val="Hyperlink"/>
            <w:sz w:val="24"/>
          </w:rPr>
          <w:t>cstec2016@126.com</w:t>
        </w:r>
      </w:hyperlink>
    </w:p>
    <w:p w:rsidR="005B4AEA" w:rsidRPr="00350484" w:rsidRDefault="005B4AEA" w:rsidP="00350484">
      <w:pPr>
        <w:spacing w:line="360" w:lineRule="auto"/>
        <w:ind w:firstLineChars="50" w:firstLine="120"/>
        <w:rPr>
          <w:sz w:val="24"/>
        </w:rPr>
      </w:pPr>
      <w:r w:rsidRPr="00D11E1F">
        <w:rPr>
          <w:rFonts w:eastAsia="黑体"/>
          <w:color w:val="000000"/>
          <w:kern w:val="0"/>
          <w:sz w:val="24"/>
          <w:szCs w:val="24"/>
        </w:rPr>
        <w:t>Please send this confirmation form to the organizing committee at</w:t>
      </w:r>
      <w:r>
        <w:rPr>
          <w:sz w:val="24"/>
        </w:rPr>
        <w:t xml:space="preserve"> </w:t>
      </w:r>
      <w:hyperlink r:id="rId5" w:history="1">
        <w:r w:rsidRPr="003437AE">
          <w:rPr>
            <w:rStyle w:val="Hyperlink"/>
            <w:sz w:val="24"/>
          </w:rPr>
          <w:t>cstec201</w:t>
        </w:r>
        <w:r>
          <w:rPr>
            <w:rStyle w:val="Hyperlink"/>
            <w:sz w:val="24"/>
          </w:rPr>
          <w:t>6</w:t>
        </w:r>
        <w:r w:rsidRPr="003437AE">
          <w:rPr>
            <w:rStyle w:val="Hyperlink"/>
            <w:sz w:val="24"/>
          </w:rPr>
          <w:t>@126.com</w:t>
        </w:r>
      </w:hyperlink>
      <w:r>
        <w:rPr>
          <w:sz w:val="24"/>
        </w:rPr>
        <w:t xml:space="preserve"> before</w:t>
      </w:r>
      <w:r w:rsidRPr="00243FC3">
        <w:rPr>
          <w:sz w:val="24"/>
        </w:rPr>
        <w:t xml:space="preserve"> </w:t>
      </w:r>
      <w:r>
        <w:rPr>
          <w:sz w:val="24"/>
        </w:rPr>
        <w:t>July 30.</w:t>
      </w:r>
      <w:r w:rsidRPr="00243FC3">
        <w:rPr>
          <w:sz w:val="24"/>
        </w:rPr>
        <w:t xml:space="preserve"> </w:t>
      </w:r>
    </w:p>
    <w:sectPr w:rsidR="005B4AEA" w:rsidRPr="00350484" w:rsidSect="0035048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484"/>
    <w:rsid w:val="000F16EC"/>
    <w:rsid w:val="0011700F"/>
    <w:rsid w:val="00163EF6"/>
    <w:rsid w:val="00171C93"/>
    <w:rsid w:val="00243FC3"/>
    <w:rsid w:val="003437AE"/>
    <w:rsid w:val="00350484"/>
    <w:rsid w:val="004375F5"/>
    <w:rsid w:val="005B4AEA"/>
    <w:rsid w:val="007C7C2C"/>
    <w:rsid w:val="008D35E1"/>
    <w:rsid w:val="00A527F0"/>
    <w:rsid w:val="00D11E1F"/>
    <w:rsid w:val="00DB15DC"/>
    <w:rsid w:val="00F0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8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048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tec2015@126.com" TargetMode="External"/><Relationship Id="rId4" Type="http://schemas.openxmlformats.org/officeDocument/2006/relationships/hyperlink" Target="mailto:cstec2016@126.com&#1229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110</Words>
  <Characters>627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</cp:revision>
  <dcterms:created xsi:type="dcterms:W3CDTF">2016-06-30T02:49:00Z</dcterms:created>
  <dcterms:modified xsi:type="dcterms:W3CDTF">2016-07-06T12:15:00Z</dcterms:modified>
</cp:coreProperties>
</file>